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3.jpg" ContentType="image/jpeg"/>
  <Override PartName="/word/media/image6.jpg" ContentType="image/jpeg"/>
  <Override PartName="/word/media/image7.jpg" ContentType="image/jpeg"/>
  <Override PartName="/word/media/image9.jpg" ContentType="image/jpeg"/>
  <Override PartName="/word/media/image10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2A92E80B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412B93B2" w:rsidR="00DC7FFC" w:rsidRDefault="007F1746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</w:t>
                                        </w:r>
                                        <w:r w:rsidR="000D4AEA">
                                          <w:rPr>
                                            <w:sz w:val="40"/>
                                            <w:szCs w:val="40"/>
                                          </w:rPr>
                                          <w:t>3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okt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55F6B939" w:rsidR="00B33243" w:rsidRPr="00DC7FFC" w:rsidRDefault="008964D3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</w:t>
                                        </w:r>
                                        <w:r w:rsidR="007F1746">
                                          <w:rPr>
                                            <w:sz w:val="40"/>
                                            <w:szCs w:val="40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o</w:t>
                                        </w:r>
                                        <w:r w:rsidR="007F1746">
                                          <w:rPr>
                                            <w:sz w:val="40"/>
                                            <w:szCs w:val="40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T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412B93B2" w:rsidR="00DC7FFC" w:rsidRDefault="007F1746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0D4AEA"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okt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55F6B939" w:rsidR="00B33243" w:rsidRPr="00DC7FFC" w:rsidRDefault="008964D3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7F1746">
                                    <w:rPr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o</w:t>
                                  </w:r>
                                  <w:r w:rsidR="007F1746">
                                    <w:rPr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3527">
              <w:t xml:space="preserve"> </w:t>
            </w:r>
            <w:r w:rsidR="00E173B7">
              <w:t xml:space="preserve"> </w: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D9DBB67" w14:textId="1D2A7DAA" w:rsidR="00B33243" w:rsidRDefault="000D4AEA" w:rsidP="001C69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62DADFD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84455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A799C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6218A305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4AB4369" w14:textId="77777777" w:rsidR="000D4AEA" w:rsidRPr="000D4AEA" w:rsidRDefault="000D4AEA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D4AEA">
                                          <w:rPr>
                                            <w:rFonts w:ascii="Kristen ITC" w:hAnsi="Kristen ITC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  <w:t>Jesaja 46: 4</w:t>
                                        </w:r>
                                      </w:p>
                                      <w:p w14:paraId="4385C5B3" w14:textId="5312A5DC" w:rsidR="000D4AEA" w:rsidRPr="00CC19F5" w:rsidRDefault="000D4AEA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D4AEA">
                                          <w:rPr>
                                            <w:rFonts w:ascii="Kristen ITC" w:hAnsi="Kristen ITC"/>
                                            <w:b w:val="0"/>
                                            <w:sz w:val="16"/>
                                            <w:szCs w:val="16"/>
                                          </w:rPr>
                                          <w:t>Tot in j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6"/>
                                            <w:szCs w:val="16"/>
                                          </w:rPr>
                                          <w:t>ulle</w:t>
                                        </w:r>
                                        <w:r w:rsidRPr="000D4AEA">
                                          <w:rPr>
                                            <w:rFonts w:ascii="Kristen ITC" w:hAnsi="Kristen ITC"/>
                                            <w:b w:val="0"/>
                                            <w:sz w:val="16"/>
                                            <w:szCs w:val="16"/>
                                          </w:rPr>
                                          <w:t xml:space="preserve"> ouderdom is EK daar;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6"/>
                                            <w:szCs w:val="16"/>
                                          </w:rPr>
                                          <w:t xml:space="preserve"> tot in julle gryse ouderdom is ek die een wat julle dra. dit is ek wat dit gedoen het; dit is ek wat optel, dit is ek wat dra en verlos</w:t>
                                        </w: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6.1pt;margin-top:6.6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A799C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6218A305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AB4369" w14:textId="77777777" w:rsidR="000D4AEA" w:rsidRPr="000D4AEA" w:rsidRDefault="000D4AEA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0D4AEA">
                                    <w:rPr>
                                      <w:rFonts w:ascii="Kristen ITC" w:hAnsi="Kristen ITC"/>
                                      <w:b w:val="0"/>
                                      <w:sz w:val="20"/>
                                      <w:szCs w:val="20"/>
                                    </w:rPr>
                                    <w:t>Jesaja 46: 4</w:t>
                                  </w:r>
                                </w:p>
                                <w:p w14:paraId="4385C5B3" w14:textId="5312A5DC" w:rsidR="000D4AEA" w:rsidRPr="00CC19F5" w:rsidRDefault="000D4AEA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0D4AEA">
                                    <w:rPr>
                                      <w:rFonts w:ascii="Kristen ITC" w:hAnsi="Kristen ITC"/>
                                      <w:b w:val="0"/>
                                      <w:sz w:val="16"/>
                                      <w:szCs w:val="16"/>
                                    </w:rPr>
                                    <w:t>Tot in j</w:t>
                                  </w: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6"/>
                                      <w:szCs w:val="16"/>
                                    </w:rPr>
                                    <w:t>ulle</w:t>
                                  </w:r>
                                  <w:r w:rsidRPr="000D4AEA">
                                    <w:rPr>
                                      <w:rFonts w:ascii="Kristen ITC" w:hAnsi="Kristen ITC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ouderdom is EK daar;</w:t>
                                  </w: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tot in julle gryse ouderdom is ek die een wat julle dra. dit is ek wat dit gedoen het; dit is ek wat optel, dit is ek wat dra en verlos</w:t>
                                  </w: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A14">
              <w:rPr>
                <w:noProof/>
              </w:rPr>
              <w:drawing>
                <wp:inline distT="0" distB="0" distL="0" distR="0" wp14:anchorId="43D1DE3A" wp14:editId="63AEFC3E">
                  <wp:extent cx="1150620" cy="11842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aasfees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4A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7F39AAEF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2247265</wp:posOffset>
                      </wp:positionV>
                      <wp:extent cx="1804035" cy="1209675"/>
                      <wp:effectExtent l="0" t="0" r="2476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209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95E604" w14:textId="3CD45677" w:rsidR="00362E31" w:rsidRDefault="00AC3932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noProof/>
                                      <w:color w:val="000000" w:themeColor="text1"/>
                                      <w:szCs w:val="20"/>
                                    </w:rPr>
                                    <w:drawing>
                                      <wp:inline distT="0" distB="0" distL="0" distR="0" wp14:anchorId="3905DBFD" wp14:editId="33BB4831">
                                        <wp:extent cx="1190625" cy="91440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crsfsh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062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58573A" w14:textId="77777777" w:rsidR="00362E31" w:rsidRDefault="00362E31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29E5B81B" w14:textId="38F04794" w:rsidR="00362E31" w:rsidRPr="00C71637" w:rsidRDefault="00362E31" w:rsidP="00362E31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28" style="position:absolute;margin-left:217.4pt;margin-top:176.95pt;width:142.0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" fillcolor="white [3201]" strokecolor="white [3205]" strokeweight="2pt">
                      <v:textbox inset=",0,2.16pt,0">
                        <w:txbxContent>
                          <w:p w14:paraId="3A95E604" w14:textId="3CD45677" w:rsidR="00362E31" w:rsidRDefault="00AC3932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3905DBFD" wp14:editId="33BB4831">
                                  <wp:extent cx="1190625" cy="9144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rsfsh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8573A" w14:textId="77777777" w:rsidR="00362E31" w:rsidRDefault="00362E31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9E5B81B" w14:textId="38F04794" w:rsidR="00362E31" w:rsidRPr="00C71637" w:rsidRDefault="00362E31" w:rsidP="00362E31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4C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7C074A7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1007745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644C2B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Kinderkerk</w:t>
                                  </w:r>
                                  <w:proofErr w:type="spellEnd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4478DFD9" w14:textId="200F89ED" w:rsidR="008964D3" w:rsidRDefault="00F074CC" w:rsidP="007F174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vandag</w:t>
                                  </w:r>
                                  <w:proofErr w:type="spellEnd"/>
                                  <w:proofErr w:type="gram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2D06A4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0F2B19B9" w14:textId="6B67D5DF" w:rsidR="007F1746" w:rsidRPr="00554CD1" w:rsidRDefault="007F1746" w:rsidP="007F174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hervat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17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Oktober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123.95pt;margin-top:79.35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" fillcolor="white [3204]" strokecolor="white [3201]" strokeweight="3pt">
                      <v:textbox>
                        <w:txbxContent>
                          <w:p w14:paraId="05CA0953" w14:textId="6D5B0C90" w:rsidR="001B3B2B" w:rsidRPr="00644C2B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Kinderkerk</w:t>
                            </w:r>
                            <w:proofErr w:type="spellEnd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78DFD9" w14:textId="200F89ED" w:rsidR="008964D3" w:rsidRDefault="00F074CC" w:rsidP="007F17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proofErr w:type="gram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2D06A4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F2B19B9" w14:textId="6B67D5DF" w:rsidR="007F1746" w:rsidRPr="00554CD1" w:rsidRDefault="007F1746" w:rsidP="007F17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hervat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17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1C71333D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2778760" cy="1257300"/>
                      <wp:effectExtent l="0" t="0" r="2159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650C1BAF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DB2CBAB" w14:textId="08FA80D7" w:rsidR="00127E38" w:rsidRDefault="00151DB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is</w:t>
                                  </w:r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nie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proofErr w:type="gram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aand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nie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6ED54CD6" w14:textId="03CA0500" w:rsidR="003B453B" w:rsidRDefault="007F1746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64D3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vat</w:t>
                                  </w:r>
                                  <w:proofErr w:type="spellEnd"/>
                                  <w:r w:rsidR="008964D3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3AFDEC1E" w14:textId="2C8303A6" w:rsidR="007F1746" w:rsidRDefault="004A6769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n</w:t>
                                  </w:r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a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skole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weer</w:t>
                                  </w:r>
                                  <w:proofErr w:type="spellEnd"/>
                                  <w:r w:rsidR="007F174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open.</w:t>
                                  </w:r>
                                </w:p>
                                <w:p w14:paraId="0DD7D4A1" w14:textId="77777777" w:rsidR="008964D3" w:rsidRDefault="008964D3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30" style="position:absolute;margin-left:-10.6pt;margin-top:183.7pt;width:218.8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8DC375D" w14:textId="650C1BAF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DB2CBAB" w14:textId="08FA80D7" w:rsidR="00127E38" w:rsidRDefault="00151DB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is</w:t>
                            </w:r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nie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proofErr w:type="gram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aand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nie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6ED54CD6" w14:textId="03CA0500" w:rsidR="003B453B" w:rsidRDefault="007F1746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64D3">
                              <w:rPr>
                                <w:rFonts w:ascii="Lucida Handwriting" w:hAnsi="Lucida Handwriting"/>
                                <w:sz w:val="22"/>
                              </w:rPr>
                              <w:t>her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vat</w:t>
                            </w:r>
                            <w:proofErr w:type="spellEnd"/>
                            <w:r w:rsidR="008964D3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3AFDEC1E" w14:textId="2C8303A6" w:rsidR="007F1746" w:rsidRDefault="004A6769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n</w:t>
                            </w:r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a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skole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>weer</w:t>
                            </w:r>
                            <w:proofErr w:type="spellEnd"/>
                            <w:r w:rsidR="007F1746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open.</w:t>
                            </w:r>
                          </w:p>
                          <w:p w14:paraId="0DD7D4A1" w14:textId="77777777" w:rsidR="008964D3" w:rsidRDefault="008964D3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36D9B9C9">
                                        <wp:extent cx="1427480" cy="866775"/>
                                        <wp:effectExtent l="0" t="0" r="127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4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36D9B9C9">
                                  <wp:extent cx="1427480" cy="86677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036FE1F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F10CF" w14:textId="37DDF3ED" w:rsidR="00FC4551" w:rsidRDefault="007F174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HUWELIKS HERDENKINGS</w:t>
                                  </w:r>
                                </w:p>
                                <w:p w14:paraId="58E39BB8" w14:textId="5E06D398" w:rsidR="007F1746" w:rsidRDefault="007F174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02 Oktober is Nelie en Frik 50 jaar getroud.</w:t>
                                  </w:r>
                                </w:p>
                                <w:p w14:paraId="5EA6E4BB" w14:textId="46F04DD4" w:rsidR="007F1746" w:rsidRDefault="007F174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03 Oktober is Yvonne en Ferdie 34 jaar getroud.</w:t>
                                  </w:r>
                                </w:p>
                                <w:p w14:paraId="0BE68F2B" w14:textId="7A4617CA" w:rsidR="007F1746" w:rsidRPr="00CB0DCA" w:rsidRDefault="007F1746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8"/>
                                      <w:szCs w:val="28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08 Oktober is Willemien en Jan Kühn 38 jaar getroud.</w:t>
                                  </w:r>
                                </w:p>
                                <w:p w14:paraId="6717945C" w14:textId="77777777" w:rsidR="00FC4551" w:rsidRPr="00554CD1" w:rsidRDefault="00FC4551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631F10CF" w14:textId="37DDF3ED" w:rsidR="00FC4551" w:rsidRDefault="007F174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HUWELIKS HERDENKINGS</w:t>
                            </w:r>
                          </w:p>
                          <w:p w14:paraId="58E39BB8" w14:textId="5E06D398" w:rsidR="007F1746" w:rsidRDefault="007F174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02 Oktober is Nelie en Frik 50 jaar getroud.</w:t>
                            </w:r>
                          </w:p>
                          <w:p w14:paraId="5EA6E4BB" w14:textId="46F04DD4" w:rsidR="007F1746" w:rsidRDefault="007F174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03 Oktober is Yvonne en Ferdie 34 jaar getroud.</w:t>
                            </w:r>
                          </w:p>
                          <w:p w14:paraId="0BE68F2B" w14:textId="7A4617CA" w:rsidR="007F1746" w:rsidRPr="00CB0DCA" w:rsidRDefault="007F1746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8"/>
                                <w:szCs w:val="28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08 Oktober is Willemien en Jan Kühn 38 jaar getroud.</w:t>
                            </w:r>
                          </w:p>
                          <w:p w14:paraId="6717945C" w14:textId="77777777" w:rsidR="00FC4551" w:rsidRPr="00554CD1" w:rsidRDefault="00FC4551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7607470D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3328035</wp:posOffset>
                            </wp:positionV>
                            <wp:extent cx="4581525" cy="3307715"/>
                            <wp:effectExtent l="38100" t="57150" r="104775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3077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963CFE8" w14:textId="77777777" w:rsidR="000D4AEA" w:rsidRDefault="001C693A" w:rsidP="000D4AEA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782455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0</w:t>
                                        </w:r>
                                        <w:r w:rsidR="000D4AE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3</w:t>
                                        </w:r>
                                        <w:r w:rsidR="00782455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="00782455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Okto</w:t>
                                        </w:r>
                                        <w:r w:rsid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ber</w:t>
                                        </w:r>
                                        <w:proofErr w:type="spellEnd"/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752896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  <w:proofErr w:type="gramEnd"/>
                                      </w:p>
                                      <w:p w14:paraId="10E9F848" w14:textId="2D2CC3E4" w:rsidR="007E5827" w:rsidRPr="000D4AEA" w:rsidRDefault="00A2492A" w:rsidP="000D4AEA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D4AE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 in die Huis van die HERE.</w:t>
                                        </w:r>
                                      </w:p>
                                      <w:p w14:paraId="00B9D47B" w14:textId="61241DD1" w:rsidR="00731E69" w:rsidRPr="004A6769" w:rsidRDefault="000D4AEA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</w:t>
                                        </w:r>
                                        <w:r w:rsidR="00731E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iewe</w:t>
                                        </w:r>
                                        <w:proofErr w:type="spellEnd"/>
                                        <w:r w:rsidR="00731E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731E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Vriende</w:t>
                                        </w:r>
                                        <w:proofErr w:type="spellEnd"/>
                                        <w:r w:rsidR="00731E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,</w:t>
                                        </w:r>
                                      </w:p>
                                      <w:p w14:paraId="6171D6F6" w14:textId="6DD40F0A" w:rsidR="00E1421E" w:rsidRPr="004A6769" w:rsidRDefault="00D02481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Vandag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Biddag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Bejaardes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helfte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</w:t>
                                        </w:r>
                                        <w:r w:rsid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gemeente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bestaan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bejaardes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1066EC56" w14:textId="17B4FB50" w:rsidR="00D02481" w:rsidRPr="004A6769" w:rsidRDefault="00D02481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Ek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in die week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Ds Hennie die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syfer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uitgetrek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getal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bejaardes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87 wat 41.43 % van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gemeente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opmaak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Hoe oud is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bejaard</w:t>
                                        </w:r>
                                        <w:proofErr w:type="spellEnd"/>
                                        <w:r w:rsid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? </w:t>
                                        </w:r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Volgens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norm is 60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bejaard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42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lidmate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tussen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60 – 69,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tussen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70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79 is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30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lidmate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tussen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80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89 is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14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lidmate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tussen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90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100 is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een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</w:t>
                                        </w:r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n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idmaat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Ds Chris van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Coller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die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jaar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91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geword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het.</w:t>
                                        </w:r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Watter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vooreg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so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hoë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ouderdom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bereik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Here.</w:t>
                                        </w:r>
                                      </w:p>
                                      <w:p w14:paraId="74B648DA" w14:textId="7701F1F1" w:rsidR="00D02481" w:rsidRPr="004A6769" w:rsidRDefault="00D02481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</w:t>
                                        </w:r>
                                        <w:r w:rsidR="004A6769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</w:t>
                                        </w:r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resident het die week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land van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inperking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vlak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vlak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geskuif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1A4DC72E" w14:textId="5340FF3E" w:rsidR="00D02481" w:rsidRPr="004A6769" w:rsidRDefault="00D02481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meeste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die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maatreëls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kerke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…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bly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dieselfde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behalwe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100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mense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by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begrafnise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wees.  Die res van die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voorsorgmaatreëls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bly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dieselfde</w:t>
                                        </w:r>
                                        <w:proofErr w:type="spellEnd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4CA1B04C" w14:textId="71AEFECC" w:rsidR="00656088" w:rsidRPr="004A6769" w:rsidRDefault="00DD1107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Mooi week </w:t>
                                        </w:r>
                                        <w:proofErr w:type="spellStart"/>
                                        <w:proofErr w:type="gramStart"/>
                                        <w:r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7E5827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proofErr w:type="gramEnd"/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E661AE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–</w:t>
                                        </w:r>
                                        <w:r w:rsidR="00127E3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Shawn</w:t>
                                        </w:r>
                                        <w:r w:rsidR="000E1408" w:rsidRPr="004A67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18"/>
                                            <w:szCs w:val="18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5" style="position:absolute;left:0;text-align:left;margin-left:13.75pt;margin-top:262.05pt;width:360.7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2963CFE8" w14:textId="77777777" w:rsidR="000D4AEA" w:rsidRDefault="001C693A" w:rsidP="000D4AEA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82455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  <w:r w:rsidR="000D4AE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  <w:r w:rsidR="00782455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782455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Okto</w:t>
                                  </w:r>
                                  <w:r w:rsid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ber</w:t>
                                  </w:r>
                                  <w:proofErr w:type="spellEnd"/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52896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  <w:proofErr w:type="gramEnd"/>
                                </w:p>
                                <w:p w14:paraId="10E9F848" w14:textId="2D2CC3E4" w:rsidR="007E5827" w:rsidRPr="000D4AEA" w:rsidRDefault="00A2492A" w:rsidP="000D4AEA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D4AE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 in die Huis van die HERE.</w:t>
                                  </w:r>
                                </w:p>
                                <w:p w14:paraId="00B9D47B" w14:textId="61241DD1" w:rsidR="00731E69" w:rsidRPr="004A6769" w:rsidRDefault="000D4AEA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  <w:r w:rsidR="00731E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iewe</w:t>
                                  </w:r>
                                  <w:proofErr w:type="spellEnd"/>
                                  <w:r w:rsidR="00731E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731E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Vriende</w:t>
                                  </w:r>
                                  <w:proofErr w:type="spellEnd"/>
                                  <w:r w:rsidR="00731E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,</w:t>
                                  </w:r>
                                </w:p>
                                <w:p w14:paraId="6171D6F6" w14:textId="6DD40F0A" w:rsidR="00E1421E" w:rsidRPr="004A6769" w:rsidRDefault="00D02481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Vandag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Biddag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Bejaardes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helfte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</w:t>
                                  </w:r>
                                  <w:r w:rsid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gemeente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bestaan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bejaardes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1066EC56" w14:textId="17B4FB50" w:rsidR="00D02481" w:rsidRPr="004A6769" w:rsidRDefault="00D02481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Ek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in die week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Ds Hennie die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syfer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uitgetrek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getal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bejaardes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87 wat 41.43 % van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gemeente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opmaak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Hoe oud is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bejaard</w:t>
                                  </w:r>
                                  <w:proofErr w:type="spellEnd"/>
                                  <w:r w:rsid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? </w:t>
                                  </w:r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Volgens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norm is 60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bejaard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42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lidmate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tussen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60 – 69,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tussen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70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79 is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30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lidmate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tussen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80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89 is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14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lidmate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tussen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90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100 is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n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idmaat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Ds Chris van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Coller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die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jaar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91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geword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het.</w:t>
                                  </w:r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Watter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vooreg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so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hoë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ouderdom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bereik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Here.</w:t>
                                  </w:r>
                                </w:p>
                                <w:p w14:paraId="74B648DA" w14:textId="7701F1F1" w:rsidR="00D02481" w:rsidRPr="004A6769" w:rsidRDefault="00D02481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</w:t>
                                  </w:r>
                                  <w:r w:rsidR="004A6769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</w:t>
                                  </w:r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resident het die week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land van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inperking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vlak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vlak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geskuif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1A4DC72E" w14:textId="5340FF3E" w:rsidR="00D02481" w:rsidRPr="004A6769" w:rsidRDefault="00D02481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meeste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die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maatreëls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kerke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…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bly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dieselfde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behalwe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100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mense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by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begrafnise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wees.  Die res van die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voorsorgmaatreëls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bly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dieselfde</w:t>
                                  </w:r>
                                  <w:proofErr w:type="spellEnd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4CA1B04C" w14:textId="71AEFECC" w:rsidR="00656088" w:rsidRPr="004A6769" w:rsidRDefault="00DD1107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Mooi week </w:t>
                                  </w:r>
                                  <w:proofErr w:type="spellStart"/>
                                  <w:proofErr w:type="gramStart"/>
                                  <w:r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7E5827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proofErr w:type="gramEnd"/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E661AE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="00127E3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Shawn</w:t>
                                  </w:r>
                                  <w:r w:rsidR="000E1408" w:rsidRPr="004A67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18"/>
                                      <w:szCs w:val="1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0A64FDB9">
                        <wp:extent cx="3152775" cy="3219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6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tJgIAAE4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GJhPS0mAgAATg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1B49" w14:textId="622EF59F" w:rsidR="00C63EAA" w:rsidRDefault="00B92D5C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siekeboeg.</w:t>
                            </w:r>
                          </w:p>
                          <w:p w14:paraId="3E91CD52" w14:textId="27918B3D" w:rsidR="00B92D5C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pieter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johanna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laetitia landsberg</w:t>
                            </w:r>
                          </w:p>
                          <w:p w14:paraId="66B15DDC" w14:textId="71970777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jOHAN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CECELIA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BRANDON VAN SCHALKWYK</w:t>
                            </w:r>
                          </w:p>
                          <w:p w14:paraId="4A0646BB" w14:textId="2DFBB71E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JAN VAN SCHALKWYK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VIC ROUX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Ds Villiers Kock</w:t>
                            </w:r>
                          </w:p>
                          <w:p w14:paraId="175AA2B2" w14:textId="6F35FF95" w:rsidR="008E6153" w:rsidRPr="008E6153" w:rsidRDefault="008E6153" w:rsidP="008E6153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KOTIE BEUKES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NETTIE PRETORIUS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MARIETJIE SMIT</w:t>
                            </w:r>
                          </w:p>
                          <w:p w14:paraId="11ADB3D7" w14:textId="77777777" w:rsidR="003B1282" w:rsidRDefault="008E6153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DS CHRIS VAN COLLER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Andre Maré</w:t>
                            </w:r>
                            <w:r w:rsidR="003B1282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3B1282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Hennie Maré</w:t>
                            </w:r>
                            <w:r w:rsidR="007D4A14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7D4A14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7A20FAD" w14:textId="2304FEBF" w:rsidR="008A5E66" w:rsidRPr="008E6153" w:rsidRDefault="007D4A14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Ds Lukas Steenkamp</w:t>
                            </w:r>
                            <w:r w:rsidR="002D06A4">
                              <w:rPr>
                                <w:sz w:val="12"/>
                                <w:szCs w:val="12"/>
                              </w:rPr>
                              <w:tab/>
                              <w:t>Hannes Meyer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1AD81B49" w14:textId="622EF59F" w:rsidR="00C63EAA" w:rsidRDefault="00B92D5C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siekeboeg.</w:t>
                      </w:r>
                    </w:p>
                    <w:p w14:paraId="3E91CD52" w14:textId="27918B3D" w:rsidR="00B92D5C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pieter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johanna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laetitia landsberg</w:t>
                      </w:r>
                    </w:p>
                    <w:p w14:paraId="66B15DDC" w14:textId="71970777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jOHAN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CECELIA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BRANDON VAN SCHALKWYK</w:t>
                      </w:r>
                    </w:p>
                    <w:p w14:paraId="4A0646BB" w14:textId="2DFBB71E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JAN VAN SCHALKWYK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VIC ROUX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Ds Villiers Kock</w:t>
                      </w:r>
                    </w:p>
                    <w:p w14:paraId="175AA2B2" w14:textId="6F35FF95" w:rsidR="008E6153" w:rsidRPr="008E6153" w:rsidRDefault="008E6153" w:rsidP="008E6153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KOTIE BEUKES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NETTIE PRETORIUS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MARIETJIE SMIT</w:t>
                      </w:r>
                    </w:p>
                    <w:p w14:paraId="11ADB3D7" w14:textId="77777777" w:rsidR="003B1282" w:rsidRDefault="008E6153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DS CHRIS VAN COLLER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Andre Maré</w:t>
                      </w:r>
                      <w:r w:rsidR="003B1282">
                        <w:rPr>
                          <w:sz w:val="12"/>
                          <w:szCs w:val="12"/>
                        </w:rPr>
                        <w:tab/>
                      </w:r>
                      <w:r w:rsidR="003B1282"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Hennie Maré</w:t>
                      </w:r>
                      <w:r w:rsidR="007D4A14">
                        <w:rPr>
                          <w:sz w:val="12"/>
                          <w:szCs w:val="12"/>
                        </w:rPr>
                        <w:tab/>
                      </w:r>
                      <w:r w:rsidR="007D4A14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17A20FAD" w14:textId="2304FEBF" w:rsidR="008A5E66" w:rsidRPr="008E6153" w:rsidRDefault="007D4A14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Ds Lukas Steenkamp</w:t>
                      </w:r>
                      <w:r w:rsidR="002D06A4">
                        <w:rPr>
                          <w:sz w:val="12"/>
                          <w:szCs w:val="12"/>
                        </w:rPr>
                        <w:tab/>
                        <w:t>Hannes Meyer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1C00F9E9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Tee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na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diens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6915DBB" w14:textId="6673B86E" w:rsidR="00917996" w:rsidRPr="003B453B" w:rsidRDefault="00917996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Daar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sal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tee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E4E57" w14:textId="580D2DD5" w:rsidR="00917996" w:rsidRPr="003B453B" w:rsidRDefault="00917996" w:rsidP="00917996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diens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wees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1C00F9E9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Tee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na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die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diens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6915DBB" w14:textId="6673B86E" w:rsidR="00917996" w:rsidRPr="003B453B" w:rsidRDefault="00917996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Daar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sal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tee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E4E57" w14:textId="580D2DD5" w:rsidR="00917996" w:rsidRPr="003B453B" w:rsidRDefault="00917996" w:rsidP="00917996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diens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wees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785FCF82" w:rsidR="00B33243" w:rsidRDefault="005E291B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0B4283E">
                <wp:simplePos x="0" y="0"/>
                <wp:positionH relativeFrom="column">
                  <wp:posOffset>6888480</wp:posOffset>
                </wp:positionH>
                <wp:positionV relativeFrom="paragraph">
                  <wp:posOffset>2498090</wp:posOffset>
                </wp:positionV>
                <wp:extent cx="2647950" cy="1714500"/>
                <wp:effectExtent l="19050" t="19050" r="19050" b="19050"/>
                <wp:wrapThrough wrapText="bothSides">
                  <wp:wrapPolygon edited="0">
                    <wp:start x="-155" y="-240"/>
                    <wp:lineTo x="-155" y="21600"/>
                    <wp:lineTo x="21600" y="21600"/>
                    <wp:lineTo x="21600" y="-240"/>
                    <wp:lineTo x="-155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" w:name="_GoBack"/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9" style="position:absolute;left:0;text-align:left;margin-left:542.4pt;margin-top:196.7pt;width:208.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2" w:name="_GoBack"/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  <w:bookmarkEnd w:id="2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28C65754">
                <wp:simplePos x="0" y="0"/>
                <wp:positionH relativeFrom="column">
                  <wp:posOffset>4659630</wp:posOffset>
                </wp:positionH>
                <wp:positionV relativeFrom="paragraph">
                  <wp:posOffset>2459990</wp:posOffset>
                </wp:positionV>
                <wp:extent cx="2209800" cy="1914525"/>
                <wp:effectExtent l="19050" t="19050" r="19050" b="28575"/>
                <wp:wrapThrough wrapText="bothSides">
                  <wp:wrapPolygon edited="0">
                    <wp:start x="-186" y="-215"/>
                    <wp:lineTo x="-186" y="21707"/>
                    <wp:lineTo x="21600" y="21707"/>
                    <wp:lineTo x="21600" y="-215"/>
                    <wp:lineTo x="-18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0" style="position:absolute;left:0;text-align:left;margin-left:366.9pt;margin-top:193.7pt;width:174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0ED4A" w14:textId="5CDB919A" w:rsidR="00686C06" w:rsidRDefault="00686C06" w:rsidP="008A5E6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1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4120ED4A" w14:textId="5CDB919A" w:rsidR="00686C06" w:rsidRDefault="00686C06" w:rsidP="008A5E66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4724679B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3A41099C" w:rsidR="00F052CD" w:rsidRPr="00802E25" w:rsidRDefault="00AC3932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1A8521" wp14:editId="6BF70C8F">
                                  <wp:extent cx="800100" cy="6667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Kleuterker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2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3A41099C" w:rsidR="00F052CD" w:rsidRPr="00802E25" w:rsidRDefault="00AC3932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1A8521" wp14:editId="6BF70C8F">
                            <wp:extent cx="800100" cy="6667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Kleuterker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1BA8D0EA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76669E57" w14:textId="77777777" w:rsidR="00362E31" w:rsidRDefault="00362E31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4F4C6338" w14:textId="700B3059" w:rsidR="004767B6" w:rsidRDefault="00362E31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62E3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02 </w:t>
                            </w:r>
                            <w:proofErr w:type="spellStart"/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Okt</w:t>
                            </w:r>
                            <w:proofErr w:type="spellEnd"/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74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Rudolf Bester</w:t>
                            </w:r>
                          </w:p>
                          <w:p w14:paraId="784AAA22" w14:textId="4FF68C44" w:rsidR="007F1746" w:rsidRDefault="007F1746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07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Okt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Vic Roux</w:t>
                            </w:r>
                          </w:p>
                          <w:p w14:paraId="406FD9E1" w14:textId="771E477C" w:rsidR="007F1746" w:rsidRPr="00362E31" w:rsidRDefault="007F1746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188BDC0" w14:textId="2F283295" w:rsidR="004D45D9" w:rsidRPr="007D4A14" w:rsidRDefault="00C97479" w:rsidP="008741A6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C88230" w14:textId="408741FF" w:rsidR="009732FA" w:rsidRDefault="004A266C" w:rsidP="004767B6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5CB74A87">
                                  <wp:extent cx="1357630" cy="1028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3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76669E57" w14:textId="77777777" w:rsidR="00362E31" w:rsidRDefault="00362E31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</w:p>
                    <w:p w14:paraId="4F4C6338" w14:textId="700B3059" w:rsidR="004767B6" w:rsidRDefault="00362E31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 w:rsidRPr="00362E3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02 </w:t>
                      </w:r>
                      <w:proofErr w:type="spellStart"/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Okt</w:t>
                      </w:r>
                      <w:proofErr w:type="spellEnd"/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F174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Rudolf Bester</w:t>
                      </w:r>
                    </w:p>
                    <w:p w14:paraId="784AAA22" w14:textId="4FF68C44" w:rsidR="007F1746" w:rsidRDefault="007F1746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  07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Okt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Vic Roux</w:t>
                      </w:r>
                    </w:p>
                    <w:p w14:paraId="406FD9E1" w14:textId="771E477C" w:rsidR="007F1746" w:rsidRPr="00362E31" w:rsidRDefault="007F1746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14:paraId="0188BDC0" w14:textId="2F283295" w:rsidR="004D45D9" w:rsidRPr="007D4A14" w:rsidRDefault="00C97479" w:rsidP="008741A6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14:paraId="7CC88230" w14:textId="408741FF" w:rsidR="009732FA" w:rsidRDefault="004A266C" w:rsidP="004767B6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5CB74A87">
                            <wp:extent cx="1357630" cy="1028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118DB4E4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382D199D" w:rsidR="00560756" w:rsidRDefault="00560756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</w:rPr>
                            </w:pPr>
                          </w:p>
                          <w:p w14:paraId="4F9C02E7" w14:textId="77777777" w:rsidR="008741A6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Kerksaal te Huur</w:t>
                            </w:r>
                            <w:r w:rsidR="002D06A4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9C28C15" w14:textId="262E0C56" w:rsid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Ons kerksaal is te huur.</w:t>
                            </w:r>
                          </w:p>
                          <w:p w14:paraId="1AD3FA3B" w14:textId="16EFAACF" w:rsid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Onmiddelik beskikbaar.</w:t>
                            </w:r>
                            <w:r w:rsidR="002D06A4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Huur is onderhandelbaar</w:t>
                            </w:r>
                          </w:p>
                          <w:p w14:paraId="037888D7" w14:textId="2E58F7FA" w:rsidR="002D06A4" w:rsidRDefault="002D06A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Twee woonstele is ook beskikbaar</w:t>
                            </w:r>
                            <w:r w:rsidR="008741A6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– R 1 500.00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B0CF5" w14:textId="6088EF94" w:rsid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Kontak assebief vir Shawn</w:t>
                            </w:r>
                          </w:p>
                          <w:p w14:paraId="4E6D9C07" w14:textId="6531130E" w:rsidR="007D4A14" w:rsidRP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4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Z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oYVXUO2x2y2k&#10;NeAMv2qR/2vm/B2zOPdYW9xl/hY/tQQsOPQSJQ3Yn8f0wR7HEW8p6XCPlNT92DArKJFfNA7qp2I8&#10;DosnHlCwURidjT+OKFkdtHqjLgGbt8BtaXgUg62XB7G2oJ5w1S2CN7ximqNPbMKDeOnTVsNVycVi&#10;EY1wxRjmr/WD4QE60Bv67XH3xKzpR83jlN7AYdOw2ZuJS7bhpYbFxkPdxnEMBCc2e+JxPcWh6Vdp&#10;2H8vz9HqeeHPfwE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WZkgmd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382D199D" w:rsidR="00560756" w:rsidRDefault="00560756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</w:rPr>
                      </w:pPr>
                    </w:p>
                    <w:p w14:paraId="4F9C02E7" w14:textId="77777777" w:rsidR="008741A6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Kerksaal te Huur</w:t>
                      </w:r>
                      <w:r w:rsidR="002D06A4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9C28C15" w14:textId="262E0C56" w:rsid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Ons kerksaal is te huur.</w:t>
                      </w:r>
                    </w:p>
                    <w:p w14:paraId="1AD3FA3B" w14:textId="16EFAACF" w:rsid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Onmiddelik beskikbaar.</w:t>
                      </w:r>
                      <w:r w:rsidR="002D06A4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Huur is onderhandelbaar</w:t>
                      </w:r>
                    </w:p>
                    <w:p w14:paraId="037888D7" w14:textId="2E58F7FA" w:rsidR="002D06A4" w:rsidRDefault="002D06A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Twee woonstele is ook beskikbaar</w:t>
                      </w:r>
                      <w:r w:rsidR="008741A6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– R 1 500.00</w:t>
                      </w: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B0CF5" w14:textId="6088EF94" w:rsid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Kontak assebief vir Shawn</w:t>
                      </w:r>
                    </w:p>
                    <w:p w14:paraId="4E6D9C07" w14:textId="6531130E" w:rsidR="007D4A14" w:rsidRP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066 219 1355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5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hNdA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/RQvxomtoNrTaBF6znsnb2uC90748CiQSE7rQIsbHuijDbQlh0HibAP485A++hP3yMpZ&#10;S0tTcv9jK1BxZr5aYuVFfnIStywdSMAkFGcnxwVnq1Frt8010ChyehqcTGL0DWYUNULzSnu9jNXI&#10;JKykmiWXAcfDdeiXmF4GqZbL5EYb5US4s89OxuQR4Eibl+5VoBu4FYiW9zAulpi/o1jvGyMtLLcB&#10;dJ34FyHu8Rygp21M/Blejrjuv5+T19v7tvgF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qWpYTX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6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Nngw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1029B" w14:textId="28789301" w:rsidR="004E27B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Salon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Nelie</w:t>
                            </w:r>
                            <w:proofErr w:type="spellEnd"/>
                          </w:p>
                          <w:p w14:paraId="34AC4F73" w14:textId="2C79ED0E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28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7FC1D" w14:textId="55150010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072 182 5542</w:t>
                            </w:r>
                          </w:p>
                          <w:p w14:paraId="21B03F6E" w14:textId="1B677908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Kontak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Nelie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nafspraak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7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a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S4+qsdFiequ8E4ffS3oE2F5pGzjiYv5/bnAYzkTH3U1DtvZvO5&#10;H9VwmC9WKR3MpWV3aQEtCCrnjrO43bow3j4pjTfUY2Udyv/EZCBNExXUH6bfj+zlOXg9/aM2vwA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OJRbml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041029B" w14:textId="28789301" w:rsidR="004E27B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Salon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Nelie</w:t>
                      </w:r>
                      <w:proofErr w:type="spellEnd"/>
                    </w:p>
                    <w:p w14:paraId="34AC4F73" w14:textId="2C79ED0E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28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Rd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7FC1D" w14:textId="55150010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072 182 5542</w:t>
                      </w:r>
                    </w:p>
                    <w:p w14:paraId="21B03F6E" w14:textId="1B677908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Kontak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Nelie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‘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nafspraak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46D74C45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EE1276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02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</w:t>
              </w:r>
              <w:r w:rsidR="00EE1276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okto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ber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4DF3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37231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3527"/>
    <w:rsid w:val="000D4AEA"/>
    <w:rsid w:val="000D5EDD"/>
    <w:rsid w:val="000D729D"/>
    <w:rsid w:val="000E1408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3DA7"/>
    <w:rsid w:val="00114898"/>
    <w:rsid w:val="0011658D"/>
    <w:rsid w:val="0011750B"/>
    <w:rsid w:val="00122859"/>
    <w:rsid w:val="00122CDF"/>
    <w:rsid w:val="0012427F"/>
    <w:rsid w:val="0012439F"/>
    <w:rsid w:val="00124960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5384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C693A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034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20CF9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6A4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17B0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2E31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42C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82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6F4C"/>
    <w:rsid w:val="004078C6"/>
    <w:rsid w:val="004105B9"/>
    <w:rsid w:val="00412B3C"/>
    <w:rsid w:val="0041307B"/>
    <w:rsid w:val="004137AE"/>
    <w:rsid w:val="004143C2"/>
    <w:rsid w:val="004173FD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5503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2F5E"/>
    <w:rsid w:val="00493139"/>
    <w:rsid w:val="0049440D"/>
    <w:rsid w:val="0049632F"/>
    <w:rsid w:val="00497D11"/>
    <w:rsid w:val="004A266C"/>
    <w:rsid w:val="004A569B"/>
    <w:rsid w:val="004A5FD2"/>
    <w:rsid w:val="004A6769"/>
    <w:rsid w:val="004B0EBC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7BE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0955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4CD1"/>
    <w:rsid w:val="00556520"/>
    <w:rsid w:val="00560756"/>
    <w:rsid w:val="00562F68"/>
    <w:rsid w:val="00563612"/>
    <w:rsid w:val="00563A54"/>
    <w:rsid w:val="00563E93"/>
    <w:rsid w:val="00565B8B"/>
    <w:rsid w:val="0056719E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0C49"/>
    <w:rsid w:val="005D1DFB"/>
    <w:rsid w:val="005D5FA4"/>
    <w:rsid w:val="005D7F3A"/>
    <w:rsid w:val="005D7F74"/>
    <w:rsid w:val="005E04D8"/>
    <w:rsid w:val="005E05C0"/>
    <w:rsid w:val="005E291B"/>
    <w:rsid w:val="005F2062"/>
    <w:rsid w:val="005F2B6A"/>
    <w:rsid w:val="005F3D9F"/>
    <w:rsid w:val="005F6E45"/>
    <w:rsid w:val="005F77F0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0AE8"/>
    <w:rsid w:val="00642AF9"/>
    <w:rsid w:val="0064344F"/>
    <w:rsid w:val="00643ABC"/>
    <w:rsid w:val="00643B6D"/>
    <w:rsid w:val="00643FD2"/>
    <w:rsid w:val="00644C2B"/>
    <w:rsid w:val="00645AD3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258C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C06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1E6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455"/>
    <w:rsid w:val="00782AD5"/>
    <w:rsid w:val="00782CA6"/>
    <w:rsid w:val="00784856"/>
    <w:rsid w:val="007861B6"/>
    <w:rsid w:val="00786600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A14"/>
    <w:rsid w:val="007D4BAC"/>
    <w:rsid w:val="007D5EB6"/>
    <w:rsid w:val="007D6C3A"/>
    <w:rsid w:val="007E2CED"/>
    <w:rsid w:val="007E3176"/>
    <w:rsid w:val="007E42A7"/>
    <w:rsid w:val="007E5827"/>
    <w:rsid w:val="007F1746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33C3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61399"/>
    <w:rsid w:val="00862D24"/>
    <w:rsid w:val="00863268"/>
    <w:rsid w:val="008640C2"/>
    <w:rsid w:val="00864FC9"/>
    <w:rsid w:val="00865680"/>
    <w:rsid w:val="008723A9"/>
    <w:rsid w:val="008741A6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4D3"/>
    <w:rsid w:val="00896F27"/>
    <w:rsid w:val="00897B2A"/>
    <w:rsid w:val="008A2192"/>
    <w:rsid w:val="008A3385"/>
    <w:rsid w:val="008A519E"/>
    <w:rsid w:val="008A5E66"/>
    <w:rsid w:val="008B14D9"/>
    <w:rsid w:val="008C02F4"/>
    <w:rsid w:val="008C10BC"/>
    <w:rsid w:val="008C69BF"/>
    <w:rsid w:val="008D179A"/>
    <w:rsid w:val="008D1BCA"/>
    <w:rsid w:val="008D2965"/>
    <w:rsid w:val="008D2EBA"/>
    <w:rsid w:val="008D6534"/>
    <w:rsid w:val="008E512D"/>
    <w:rsid w:val="008E6153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31A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1C62"/>
    <w:rsid w:val="00963FC9"/>
    <w:rsid w:val="00964201"/>
    <w:rsid w:val="00964B9D"/>
    <w:rsid w:val="00964E1A"/>
    <w:rsid w:val="009660A4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731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3932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1AE2"/>
    <w:rsid w:val="00B638EF"/>
    <w:rsid w:val="00B65A74"/>
    <w:rsid w:val="00B65A84"/>
    <w:rsid w:val="00B716CC"/>
    <w:rsid w:val="00B72913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2D5C"/>
    <w:rsid w:val="00B930C8"/>
    <w:rsid w:val="00B969EF"/>
    <w:rsid w:val="00B96AC8"/>
    <w:rsid w:val="00B9779A"/>
    <w:rsid w:val="00B979CF"/>
    <w:rsid w:val="00BA05F4"/>
    <w:rsid w:val="00BA369F"/>
    <w:rsid w:val="00BA5190"/>
    <w:rsid w:val="00BA5601"/>
    <w:rsid w:val="00BA5A13"/>
    <w:rsid w:val="00BA5C3A"/>
    <w:rsid w:val="00BA70AB"/>
    <w:rsid w:val="00BA799C"/>
    <w:rsid w:val="00BB1BF8"/>
    <w:rsid w:val="00BB5989"/>
    <w:rsid w:val="00BB6218"/>
    <w:rsid w:val="00BB6259"/>
    <w:rsid w:val="00BB65F6"/>
    <w:rsid w:val="00BB7210"/>
    <w:rsid w:val="00BC0C1A"/>
    <w:rsid w:val="00BC17A1"/>
    <w:rsid w:val="00BC226F"/>
    <w:rsid w:val="00BC36A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361E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3EAA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97479"/>
    <w:rsid w:val="00CA1C7E"/>
    <w:rsid w:val="00CA364B"/>
    <w:rsid w:val="00CA4FDD"/>
    <w:rsid w:val="00CB0208"/>
    <w:rsid w:val="00CB03CD"/>
    <w:rsid w:val="00CB0DCA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19F5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E4A"/>
    <w:rsid w:val="00CF1357"/>
    <w:rsid w:val="00CF6411"/>
    <w:rsid w:val="00CF793F"/>
    <w:rsid w:val="00D00F6B"/>
    <w:rsid w:val="00D02481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3FE6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38C8"/>
    <w:rsid w:val="00D85F08"/>
    <w:rsid w:val="00D8799B"/>
    <w:rsid w:val="00D91A01"/>
    <w:rsid w:val="00D91D40"/>
    <w:rsid w:val="00D93866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107"/>
    <w:rsid w:val="00DD1930"/>
    <w:rsid w:val="00DD356A"/>
    <w:rsid w:val="00DD3672"/>
    <w:rsid w:val="00DD3D1E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421E"/>
    <w:rsid w:val="00E1730D"/>
    <w:rsid w:val="00E173B7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1276"/>
    <w:rsid w:val="00EE23C9"/>
    <w:rsid w:val="00EE3286"/>
    <w:rsid w:val="00EE420C"/>
    <w:rsid w:val="00EE5DCA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4551"/>
    <w:rsid w:val="00FC5365"/>
    <w:rsid w:val="00FD7247"/>
    <w:rsid w:val="00FE00D4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microsoft.com/office/2007/relationships/hdphoto" Target="media/hdphoto2.wdp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3885C-5423-4F0B-A6D2-4968011A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02 oktober 2021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02 oktober 2021</dc:title>
  <dc:subject/>
  <dc:creator>Shawn</dc:creator>
  <cp:keywords/>
  <dc:description/>
  <cp:lastModifiedBy>Backup</cp:lastModifiedBy>
  <cp:revision>2</cp:revision>
  <cp:lastPrinted>2021-09-25T10:24:00Z</cp:lastPrinted>
  <dcterms:created xsi:type="dcterms:W3CDTF">2021-10-02T08:09:00Z</dcterms:created>
  <dcterms:modified xsi:type="dcterms:W3CDTF">2021-10-02T08:09:00Z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